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E" w:rsidRPr="001D3527" w:rsidRDefault="00C71531" w:rsidP="00AE229E">
      <w:pPr>
        <w:jc w:val="center"/>
        <w:rPr>
          <w:rFonts w:ascii="Verdana" w:hAnsi="Verdana"/>
          <w:b/>
          <w:shadow/>
          <w:spacing w:val="80"/>
          <w:sz w:val="32"/>
          <w:szCs w:val="32"/>
        </w:rPr>
      </w:pPr>
      <w:r w:rsidRPr="001D3527">
        <w:rPr>
          <w:rFonts w:ascii="Verdana" w:hAnsi="Verdana"/>
          <w:b/>
          <w:shadow/>
          <w:spacing w:val="80"/>
          <w:sz w:val="32"/>
          <w:szCs w:val="32"/>
        </w:rPr>
        <w:t>PRIJAVNICA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–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PREDRAČUN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 xml:space="preserve">- </w:t>
      </w:r>
      <w:r w:rsidR="00297877">
        <w:rPr>
          <w:rFonts w:ascii="Verdana" w:hAnsi="Verdana"/>
          <w:b/>
          <w:shadow/>
          <w:spacing w:val="80"/>
          <w:sz w:val="32"/>
          <w:szCs w:val="32"/>
        </w:rPr>
        <w:t xml:space="preserve">OS.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E15B81" w:rsidRDefault="004C2FD5" w:rsidP="008B3511">
      <w:pPr>
        <w:jc w:val="both"/>
        <w:rPr>
          <w:rFonts w:ascii="Verdana" w:hAnsi="Verdana"/>
          <w:i/>
          <w:sz w:val="16"/>
          <w:szCs w:val="20"/>
        </w:rPr>
      </w:pPr>
      <w:r w:rsidRPr="00E15B81">
        <w:rPr>
          <w:rFonts w:ascii="Verdana" w:hAnsi="Verdana"/>
          <w:b/>
          <w:i/>
          <w:sz w:val="18"/>
          <w:szCs w:val="22"/>
        </w:rPr>
        <w:t>Navodila za prijavo</w:t>
      </w:r>
      <w:r w:rsidRPr="00E15B81">
        <w:rPr>
          <w:rFonts w:ascii="Verdana" w:hAnsi="Verdana"/>
          <w:b/>
          <w:sz w:val="18"/>
          <w:szCs w:val="22"/>
        </w:rPr>
        <w:t>:</w:t>
      </w:r>
      <w:r w:rsidRPr="00E15B81">
        <w:rPr>
          <w:rFonts w:ascii="Verdana" w:hAnsi="Verdana"/>
          <w:sz w:val="18"/>
          <w:szCs w:val="22"/>
        </w:rPr>
        <w:t xml:space="preserve"> </w:t>
      </w:r>
      <w:r w:rsidRPr="00E15B81">
        <w:rPr>
          <w:rFonts w:ascii="Verdana" w:hAnsi="Verdana"/>
          <w:i/>
          <w:sz w:val="16"/>
          <w:szCs w:val="20"/>
        </w:rPr>
        <w:t xml:space="preserve">izpolnite prijavnico, ki ima </w:t>
      </w:r>
      <w:r w:rsidRPr="00FC7834">
        <w:rPr>
          <w:rFonts w:ascii="Verdana" w:hAnsi="Verdana"/>
          <w:b/>
          <w:i/>
          <w:sz w:val="16"/>
          <w:szCs w:val="20"/>
          <w:u w:val="single"/>
        </w:rPr>
        <w:t>veljavnost predračuna</w:t>
      </w:r>
      <w:r w:rsidRPr="00E15B81">
        <w:rPr>
          <w:rFonts w:ascii="Verdana" w:hAnsi="Verdana"/>
          <w:i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FC7834">
        <w:rPr>
          <w:rStyle w:val="style21"/>
          <w:rFonts w:ascii="Verdana" w:hAnsi="Verdana"/>
          <w:b/>
          <w:i/>
          <w:iCs/>
          <w:sz w:val="16"/>
          <w:szCs w:val="20"/>
        </w:rPr>
        <w:t>01100-6030708477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FC7834">
        <w:rPr>
          <w:rStyle w:val="style21"/>
          <w:rFonts w:ascii="Verdana" w:hAnsi="Verdana"/>
          <w:i/>
          <w:iCs/>
          <w:sz w:val="16"/>
          <w:szCs w:val="20"/>
        </w:rPr>
        <w:t xml:space="preserve"> sklic: </w:t>
      </w:r>
      <w:r w:rsidR="00FC7834" w:rsidRPr="00FC7834">
        <w:rPr>
          <w:rStyle w:val="style21"/>
          <w:rFonts w:ascii="Verdana" w:hAnsi="Verdana"/>
          <w:b/>
          <w:i/>
          <w:iCs/>
          <w:sz w:val="16"/>
          <w:szCs w:val="20"/>
        </w:rPr>
        <w:t>500344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>. Na nakazilu naj bodo razvidni plačnik ter ime in priimek udeleženca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>. Prijavnico pošljite po pošti na naslov organizatorja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 xml:space="preserve">, po eletronski pošti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ali fax na 01 520 77 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>50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najkasneje dva dni pred pričetkom. 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Račun boste prejeli po prejetem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plačil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u kotizacije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>. V primeru težav pri nakazilu nas lahko pokličite na 01 520 77 5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2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>.</w:t>
      </w:r>
    </w:p>
    <w:p w:rsidR="004068D5" w:rsidRPr="002F6DB2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 xml:space="preserve">IME IN PRIIMEK:__________________________________ 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 STALNEGA BIVALIŠČA: ______________________________________</w:t>
      </w:r>
    </w:p>
    <w:p w:rsidR="00C71531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C71531" w:rsidRPr="00C71531" w:rsidRDefault="00C71531" w:rsidP="00C71531">
      <w:pPr>
        <w:spacing w:line="360" w:lineRule="auto"/>
        <w:rPr>
          <w:rFonts w:ascii="Verdana" w:hAnsi="Verdana"/>
          <w:b/>
          <w:sz w:val="22"/>
          <w:szCs w:val="22"/>
        </w:rPr>
      </w:pPr>
      <w:r w:rsidRPr="00C71531">
        <w:rPr>
          <w:rFonts w:ascii="Verdana" w:hAnsi="Verdana"/>
          <w:b/>
          <w:sz w:val="22"/>
          <w:szCs w:val="22"/>
        </w:rPr>
        <w:t>ŠT. KZZ (zdrav. Zav.) |__|__|__|__|__|__|__|__|__|</w:t>
      </w:r>
      <w:r>
        <w:rPr>
          <w:rFonts w:ascii="Verdana" w:hAnsi="Verdana"/>
          <w:b/>
          <w:sz w:val="22"/>
          <w:szCs w:val="22"/>
        </w:rPr>
        <w:t xml:space="preserve"> (obvezno izpolniti!)</w:t>
      </w:r>
    </w:p>
    <w:p w:rsidR="00C71531" w:rsidRPr="00AE229E" w:rsidRDefault="00C71531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DATUM ROJSTVA:_________________ KRAJ ROJSTVA</w:t>
      </w:r>
      <w:r>
        <w:rPr>
          <w:rFonts w:ascii="Verdana" w:hAnsi="Verdana"/>
          <w:sz w:val="22"/>
          <w:szCs w:val="22"/>
        </w:rPr>
        <w:t xml:space="preserve"> </w:t>
      </w:r>
      <w:r w:rsidRPr="00AE229E">
        <w:rPr>
          <w:rFonts w:ascii="Verdana" w:hAnsi="Verdana"/>
          <w:sz w:val="22"/>
          <w:szCs w:val="22"/>
        </w:rPr>
        <w:t>____________________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  <w:t xml:space="preserve"> I.</w:t>
      </w:r>
      <w:r w:rsidRPr="00AE229E">
        <w:rPr>
          <w:rFonts w:ascii="Verdana" w:hAnsi="Verdana"/>
          <w:sz w:val="22"/>
          <w:szCs w:val="22"/>
        </w:rPr>
        <w:tab/>
        <w:t>II.</w:t>
      </w:r>
      <w:r w:rsidRPr="00AE229E">
        <w:rPr>
          <w:rFonts w:ascii="Verdana" w:hAnsi="Verdana"/>
          <w:sz w:val="22"/>
          <w:szCs w:val="22"/>
        </w:rPr>
        <w:tab/>
        <w:t>III.</w:t>
      </w:r>
      <w:r w:rsidRPr="00AE229E">
        <w:rPr>
          <w:rFonts w:ascii="Verdana" w:hAnsi="Verdana"/>
          <w:sz w:val="22"/>
          <w:szCs w:val="22"/>
        </w:rPr>
        <w:tab/>
        <w:t>IV.</w:t>
      </w:r>
      <w:r w:rsidRPr="00AE229E">
        <w:rPr>
          <w:rFonts w:ascii="Verdana" w:hAnsi="Verdana"/>
          <w:sz w:val="22"/>
          <w:szCs w:val="22"/>
        </w:rPr>
        <w:tab/>
        <w:t>V.</w:t>
      </w:r>
      <w:r w:rsidRPr="00AE229E">
        <w:rPr>
          <w:rFonts w:ascii="Verdana" w:hAnsi="Verdana"/>
          <w:sz w:val="22"/>
          <w:szCs w:val="22"/>
        </w:rPr>
        <w:tab/>
        <w:t>VI.</w:t>
      </w:r>
      <w:r w:rsidRPr="00AE229E">
        <w:rPr>
          <w:rFonts w:ascii="Verdana" w:hAnsi="Verdana"/>
          <w:sz w:val="22"/>
          <w:szCs w:val="22"/>
        </w:rPr>
        <w:tab/>
        <w:t>VII.</w:t>
      </w:r>
      <w:r w:rsidRPr="00AE229E">
        <w:rPr>
          <w:rFonts w:ascii="Verdana" w:hAnsi="Verdana"/>
          <w:sz w:val="22"/>
          <w:szCs w:val="22"/>
        </w:rPr>
        <w:tab/>
        <w:t>VIII.</w:t>
      </w:r>
      <w:r w:rsidRPr="00AE229E">
        <w:rPr>
          <w:rFonts w:ascii="Verdana" w:hAnsi="Verdana"/>
          <w:sz w:val="22"/>
          <w:szCs w:val="22"/>
        </w:rPr>
        <w:tab/>
        <w:t>IX.</w:t>
      </w:r>
    </w:p>
    <w:p w:rsidR="004068D5" w:rsidRPr="004068D5" w:rsidRDefault="004068D5" w:rsidP="004C2FD5">
      <w:pPr>
        <w:spacing w:line="480" w:lineRule="auto"/>
        <w:jc w:val="center"/>
        <w:rPr>
          <w:rFonts w:ascii="Verdana" w:hAnsi="Verdana"/>
          <w:b/>
          <w:i/>
          <w:shadow/>
          <w:sz w:val="8"/>
          <w:szCs w:val="22"/>
        </w:rPr>
      </w:pPr>
    </w:p>
    <w:p w:rsidR="004C2FD5" w:rsidRDefault="004C2FD5" w:rsidP="00C82D28">
      <w:pPr>
        <w:spacing w:line="360" w:lineRule="auto"/>
        <w:jc w:val="center"/>
        <w:rPr>
          <w:rFonts w:ascii="Verdana" w:hAnsi="Verdana"/>
          <w:b/>
          <w:i/>
          <w:shadow/>
          <w:sz w:val="22"/>
          <w:szCs w:val="22"/>
        </w:rPr>
      </w:pPr>
      <w:r w:rsidRPr="004C2FD5">
        <w:rPr>
          <w:rFonts w:ascii="Verdana" w:hAnsi="Verdana"/>
          <w:b/>
          <w:i/>
          <w:shadow/>
          <w:sz w:val="22"/>
          <w:szCs w:val="22"/>
        </w:rPr>
        <w:t>PRIJAVLJAM SE ZA STROKOVNO USPOSABLJANJE</w:t>
      </w:r>
      <w:r>
        <w:rPr>
          <w:rFonts w:ascii="Verdana" w:hAnsi="Verdana"/>
          <w:b/>
          <w:i/>
          <w:shadow/>
          <w:sz w:val="22"/>
          <w:szCs w:val="22"/>
        </w:rPr>
        <w:t xml:space="preserve"> </w:t>
      </w:r>
    </w:p>
    <w:p w:rsidR="00C82D28" w:rsidRPr="00C82D28" w:rsidRDefault="00FC7834" w:rsidP="00C82D28">
      <w:pPr>
        <w:spacing w:line="360" w:lineRule="auto"/>
        <w:jc w:val="center"/>
        <w:rPr>
          <w:rFonts w:ascii="Verdana" w:hAnsi="Verdana"/>
          <w:i/>
          <w:shadow/>
          <w:sz w:val="20"/>
          <w:szCs w:val="20"/>
        </w:rPr>
      </w:pPr>
      <w:r w:rsidRPr="00FC7834">
        <w:rPr>
          <w:rFonts w:ascii="Verdana" w:hAnsi="Verdana"/>
          <w:b/>
          <w:i/>
          <w:shadow/>
          <w:sz w:val="36"/>
          <w:szCs w:val="36"/>
        </w:rPr>
        <w:t>Splošne vsebine</w:t>
      </w:r>
      <w:r w:rsidR="00C82D28">
        <w:rPr>
          <w:rFonts w:ascii="Verdana" w:hAnsi="Verdana"/>
          <w:b/>
          <w:i/>
          <w:shadow/>
          <w:sz w:val="22"/>
          <w:szCs w:val="22"/>
        </w:rPr>
        <w:t xml:space="preserve"> </w:t>
      </w:r>
      <w:r w:rsidRPr="00FC7834">
        <w:rPr>
          <w:rFonts w:ascii="Verdana" w:hAnsi="Verdana"/>
          <w:i/>
          <w:shadow/>
          <w:sz w:val="16"/>
          <w:szCs w:val="16"/>
        </w:rPr>
        <w:t>Navedite panogo</w:t>
      </w:r>
      <w:r>
        <w:rPr>
          <w:rFonts w:ascii="Verdana" w:hAnsi="Verdana"/>
          <w:b/>
          <w:i/>
          <w:shadow/>
          <w:sz w:val="22"/>
          <w:szCs w:val="22"/>
        </w:rPr>
        <w:t>:_______________________</w:t>
      </w: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IME:____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 w:rsidR="00AE229E" w:rsidRDefault="00AE229E" w:rsidP="00AE229E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NASLOV: ______________________________________</w:t>
      </w:r>
      <w:r w:rsidR="00CA0419">
        <w:rPr>
          <w:rFonts w:ascii="Verdana" w:hAnsi="Verdana"/>
          <w:sz w:val="22"/>
          <w:szCs w:val="22"/>
        </w:rPr>
        <w:t>__________________</w:t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|__|__|__|__|__|__|__|__|</w:t>
      </w:r>
      <w:r>
        <w:rPr>
          <w:rFonts w:ascii="Verdana" w:hAnsi="Verdana"/>
          <w:sz w:val="20"/>
          <w:szCs w:val="20"/>
        </w:rPr>
        <w:tab/>
        <w:t xml:space="preserve">     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DATUM:_______________________</w:t>
      </w:r>
    </w:p>
    <w:p w:rsidR="00BC1D20" w:rsidRPr="00E15B81" w:rsidRDefault="008519C7" w:rsidP="00AE229E">
      <w:pPr>
        <w:jc w:val="both"/>
        <w:rPr>
          <w:rFonts w:ascii="Verdana" w:hAnsi="Verdana"/>
          <w:i/>
          <w:sz w:val="16"/>
          <w:szCs w:val="18"/>
        </w:rPr>
      </w:pPr>
      <w:r w:rsidRPr="00E15B81">
        <w:rPr>
          <w:rFonts w:ascii="Verdana" w:hAnsi="Verdana"/>
          <w:i/>
          <w:sz w:val="16"/>
          <w:szCs w:val="18"/>
        </w:rPr>
        <w:t xml:space="preserve">Tečajnik, </w:t>
      </w:r>
      <w:r w:rsidR="00AE229E" w:rsidRPr="00E15B81">
        <w:rPr>
          <w:rFonts w:ascii="Verdana" w:hAnsi="Verdana"/>
          <w:i/>
          <w:sz w:val="16"/>
          <w:szCs w:val="18"/>
        </w:rPr>
        <w:t>s</w:t>
      </w:r>
      <w:r w:rsidRPr="00E15B81">
        <w:rPr>
          <w:rFonts w:ascii="Verdana" w:hAnsi="Verdana"/>
          <w:i/>
          <w:sz w:val="16"/>
          <w:szCs w:val="18"/>
        </w:rPr>
        <w:t xml:space="preserve"> </w:t>
      </w:r>
      <w:r w:rsidR="00AE229E" w:rsidRPr="00E15B81">
        <w:rPr>
          <w:rFonts w:ascii="Verdana" w:hAnsi="Verdana"/>
          <w:i/>
          <w:sz w:val="16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 w:rsidRPr="00E15B81">
        <w:rPr>
          <w:rFonts w:ascii="Verdana" w:hAnsi="Verdana"/>
          <w:i/>
          <w:sz w:val="16"/>
          <w:szCs w:val="18"/>
        </w:rPr>
        <w:t>Ministrstvo za šolstvo in šport.</w:t>
      </w:r>
    </w:p>
    <w:p w:rsidR="00CA0419" w:rsidRPr="002F6DB2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>________________</w:t>
      </w:r>
      <w:r>
        <w:rPr>
          <w:rFonts w:ascii="Verdana" w:hAnsi="Verdana"/>
        </w:rPr>
        <w:tab/>
        <w:t>__________________________</w:t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4068D5" w:rsidRPr="002F6DB2" w:rsidRDefault="004068D5" w:rsidP="00CA0419">
      <w:pPr>
        <w:tabs>
          <w:tab w:val="left" w:pos="4500"/>
          <w:tab w:val="left" w:pos="9000"/>
        </w:tabs>
        <w:rPr>
          <w:rFonts w:ascii="Verdana" w:hAnsi="Verdana"/>
          <w:sz w:val="10"/>
        </w:rPr>
      </w:pPr>
    </w:p>
    <w:p w:rsidR="004068D5" w:rsidRPr="00AE229E" w:rsidRDefault="004068D5" w:rsidP="004068D5">
      <w:pPr>
        <w:shd w:val="clear" w:color="auto" w:fill="E6E6E6"/>
        <w:jc w:val="center"/>
        <w:rPr>
          <w:rFonts w:ascii="Verdana" w:hAnsi="Verdana"/>
          <w:b/>
          <w:shadow/>
          <w:spacing w:val="80"/>
          <w:sz w:val="28"/>
          <w:szCs w:val="28"/>
        </w:rPr>
      </w:pPr>
      <w:r w:rsidRPr="00AE229E">
        <w:rPr>
          <w:rFonts w:ascii="Verdana" w:hAnsi="Verdana"/>
          <w:b/>
          <w:shadow/>
          <w:spacing w:val="80"/>
          <w:sz w:val="28"/>
          <w:szCs w:val="28"/>
        </w:rPr>
        <w:t>ZAPISNIK O ŠOLANJU</w:t>
      </w:r>
    </w:p>
    <w:p w:rsidR="004068D5" w:rsidRPr="009C5937" w:rsidRDefault="004068D5" w:rsidP="004068D5">
      <w:pPr>
        <w:jc w:val="center"/>
        <w:rPr>
          <w:rFonts w:ascii="Verdana" w:hAnsi="Verdana"/>
          <w:shadow/>
          <w:sz w:val="18"/>
        </w:rPr>
      </w:pPr>
      <w:r w:rsidRPr="009C5937">
        <w:rPr>
          <w:rFonts w:ascii="Verdana" w:hAnsi="Verdana"/>
          <w:shadow/>
          <w:sz w:val="18"/>
        </w:rPr>
        <w:t>(IZPOLNI NOSILEC TEČAJA)</w:t>
      </w:r>
    </w:p>
    <w:p w:rsidR="004068D5" w:rsidRDefault="004068D5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E15B81" w:rsidRDefault="009C5937" w:rsidP="004068D5">
      <w:pPr>
        <w:jc w:val="center"/>
        <w:rPr>
          <w:rFonts w:ascii="Verdana" w:hAnsi="Verdana"/>
          <w:sz w:val="2"/>
          <w:szCs w:val="18"/>
        </w:rPr>
      </w:pPr>
    </w:p>
    <w:p w:rsid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6120"/>
        <w:gridCol w:w="3550"/>
      </w:tblGrid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Opravljene vse obveznosti dne:_____________</w:t>
            </w:r>
          </w:p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 xml:space="preserve">OCENA </w:t>
            </w:r>
            <w:r w:rsidRPr="007C2141">
              <w:rPr>
                <w:rFonts w:ascii="Verdana" w:hAnsi="Verdana"/>
                <w:color w:val="808080"/>
                <w:sz w:val="16"/>
                <w:szCs w:val="22"/>
              </w:rPr>
              <w:t>(obkroži):</w:t>
            </w:r>
            <w:r w:rsidRPr="007C2141"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7C2141">
              <w:rPr>
                <w:rFonts w:ascii="Verdana" w:hAnsi="Verdana"/>
                <w:sz w:val="22"/>
                <w:szCs w:val="22"/>
              </w:rPr>
              <w:t xml:space="preserve">OPRAVIL </w:t>
            </w:r>
            <w:r w:rsidRPr="007C2141">
              <w:rPr>
                <w:rFonts w:ascii="Verdana" w:hAnsi="Verdana"/>
                <w:sz w:val="22"/>
                <w:szCs w:val="22"/>
              </w:rPr>
              <w:tab/>
            </w:r>
            <w:r w:rsidRPr="007C2141">
              <w:rPr>
                <w:rFonts w:ascii="Verdana" w:hAnsi="Verdana"/>
                <w:sz w:val="22"/>
                <w:szCs w:val="22"/>
              </w:rPr>
              <w:tab/>
              <w:t>NI OPRAVIL</w:t>
            </w:r>
            <w:r w:rsidRPr="007C2141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_________</w:t>
            </w: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ŠT. DIPLOME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tabs>
                <w:tab w:val="left" w:pos="4500"/>
                <w:tab w:val="left" w:pos="9000"/>
              </w:tabs>
              <w:rPr>
                <w:rFonts w:ascii="Verdana" w:hAnsi="Verdana"/>
                <w:sz w:val="20"/>
                <w:lang w:val="sk-SK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Nosilec tečaja:__________________________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</w:tcPr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68D5" w:rsidRDefault="004068D5" w:rsidP="00E15B81">
      <w:pPr>
        <w:tabs>
          <w:tab w:val="left" w:pos="4500"/>
          <w:tab w:val="left" w:pos="9000"/>
        </w:tabs>
        <w:rPr>
          <w:rFonts w:ascii="Verdana" w:hAnsi="Verdana"/>
          <w:sz w:val="22"/>
          <w:szCs w:val="22"/>
        </w:rPr>
      </w:pPr>
    </w:p>
    <w:p w:rsidR="009C5937" w:rsidRPr="00CA0419" w:rsidRDefault="009C5937">
      <w:pPr>
        <w:rPr>
          <w:rFonts w:ascii="Verdana" w:hAnsi="Verdana"/>
          <w:sz w:val="20"/>
          <w:lang w:val="sk-SK"/>
        </w:rPr>
      </w:pPr>
    </w:p>
    <w:sectPr w:rsidR="009C5937" w:rsidRPr="00CA0419" w:rsidSect="00E15B81">
      <w:headerReference w:type="default" r:id="rId6"/>
      <w:pgSz w:w="11906" w:h="16838" w:code="9"/>
      <w:pgMar w:top="53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F0" w:rsidRDefault="003C66F0">
      <w:r>
        <w:separator/>
      </w:r>
    </w:p>
  </w:endnote>
  <w:endnote w:type="continuationSeparator" w:id="0">
    <w:p w:rsidR="003C66F0" w:rsidRDefault="003C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F0" w:rsidRDefault="003C66F0">
      <w:r>
        <w:separator/>
      </w:r>
    </w:p>
  </w:footnote>
  <w:footnote w:type="continuationSeparator" w:id="0">
    <w:p w:rsidR="003C66F0" w:rsidRDefault="003C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797"/>
      <w:gridCol w:w="6381"/>
    </w:tblGrid>
    <w:tr w:rsidR="00B83220" w:rsidRPr="00887DFE" w:rsidTr="00304BC4">
      <w:trPr>
        <w:trHeight w:val="1261"/>
      </w:trPr>
      <w:tc>
        <w:tcPr>
          <w:tcW w:w="2797" w:type="dxa"/>
        </w:tcPr>
        <w:p w:rsidR="00B83220" w:rsidRPr="00F16162" w:rsidRDefault="00B83220" w:rsidP="00304BC4">
          <w:pPr>
            <w:pStyle w:val="Glava"/>
            <w:jc w:val="center"/>
            <w:rPr>
              <w:rFonts w:ascii="GarmdITC Bk BT" w:hAnsi="GarmdITC Bk BT"/>
              <w:color w:val="808080"/>
              <w:sz w:val="20"/>
              <w:szCs w:val="20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 xml:space="preserve">Univerza </w:t>
          </w:r>
          <w:r w:rsidRPr="00F16162">
            <w:rPr>
              <w:rFonts w:ascii="GarmdITC Bk BT" w:hAnsi="GarmdITC Bk BT"/>
              <w:i/>
              <w:color w:val="808080"/>
              <w:sz w:val="20"/>
              <w:szCs w:val="20"/>
            </w:rPr>
            <w:t>v Ljubljani</w:t>
          </w:r>
        </w:p>
        <w:p w:rsidR="00B83220" w:rsidRPr="00580755" w:rsidRDefault="00B83220" w:rsidP="00304BC4">
          <w:pPr>
            <w:pStyle w:val="Glava"/>
            <w:jc w:val="center"/>
            <w:rPr>
              <w:rFonts w:ascii="GarmdITC Bk BT" w:hAnsi="GarmdITC Bk BT"/>
              <w:sz w:val="12"/>
              <w:szCs w:val="12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>Fakulteta</w:t>
          </w:r>
          <w:r w:rsidRPr="00F16162">
            <w:rPr>
              <w:rFonts w:ascii="GarmdITC Bk BT" w:hAnsi="GarmdITC Bk BT"/>
              <w:sz w:val="20"/>
              <w:szCs w:val="20"/>
            </w:rPr>
            <w:t xml:space="preserve"> </w:t>
          </w:r>
          <w:r w:rsidRPr="00F16162">
            <w:rPr>
              <w:rFonts w:ascii="GarmdITC Bk BT" w:hAnsi="GarmdITC Bk BT"/>
              <w:i/>
              <w:color w:val="800000"/>
              <w:sz w:val="20"/>
              <w:szCs w:val="20"/>
            </w:rPr>
            <w:t>za šport</w:t>
          </w:r>
        </w:p>
        <w:p w:rsidR="00B83220" w:rsidRPr="00064EDE" w:rsidRDefault="00B83220" w:rsidP="00304BC4">
          <w:pPr>
            <w:pStyle w:val="Glava"/>
            <w:jc w:val="center"/>
            <w:rPr>
              <w:sz w:val="4"/>
              <w:szCs w:val="4"/>
            </w:rPr>
          </w:pPr>
        </w:p>
        <w:p w:rsidR="00B83220" w:rsidRDefault="00FC7834" w:rsidP="00304BC4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09575" cy="828675"/>
                <wp:effectExtent l="19050" t="0" r="9525" b="0"/>
                <wp:docPr id="1" name="Slika 27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7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B83220" w:rsidRPr="00144CEB" w:rsidRDefault="00B83220" w:rsidP="00304BC4">
          <w:pPr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bCs/>
              <w:sz w:val="20"/>
              <w:szCs w:val="20"/>
            </w:rPr>
            <w:t xml:space="preserve">Center za </w:t>
          </w:r>
          <w:r>
            <w:rPr>
              <w:rFonts w:ascii="Georgia" w:hAnsi="Georgia" w:cs="Arial"/>
              <w:bCs/>
              <w:sz w:val="20"/>
              <w:szCs w:val="20"/>
            </w:rPr>
            <w:t>vseživljenjsko učenje v športu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>
            <w:rPr>
              <w:rFonts w:ascii="Georgia" w:hAnsi="Georgia" w:cs="Arial"/>
              <w:sz w:val="20"/>
              <w:szCs w:val="20"/>
            </w:rPr>
            <w:t xml:space="preserve">Gortanova 22, </w:t>
          </w:r>
          <w:r w:rsidRPr="00144CEB">
            <w:rPr>
              <w:rFonts w:ascii="Georgia" w:hAnsi="Georgia" w:cs="Arial"/>
              <w:sz w:val="20"/>
              <w:szCs w:val="20"/>
            </w:rPr>
            <w:t>1000 Ljubljana, Slovenija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Identifikacijska številka za DDV: SI96040289</w:t>
          </w:r>
        </w:p>
        <w:p w:rsidR="00B83220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Telefon: 0</w:t>
          </w:r>
          <w:r>
            <w:rPr>
              <w:rFonts w:ascii="Georgia" w:hAnsi="Georgia" w:cs="Arial"/>
              <w:sz w:val="20"/>
              <w:szCs w:val="20"/>
            </w:rPr>
            <w:t>1-520-77-52</w:t>
          </w: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096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Fax: 01-520-77-</w:t>
          </w:r>
          <w:r w:rsidR="00C82D28">
            <w:rPr>
              <w:rFonts w:ascii="Georgia" w:hAnsi="Georgia" w:cs="Arial"/>
              <w:sz w:val="20"/>
              <w:szCs w:val="20"/>
            </w:rPr>
            <w:t>50</w:t>
          </w:r>
        </w:p>
        <w:p w:rsidR="00B83220" w:rsidRDefault="00FC7834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hyperlink r:id="rId2" w:history="1">
            <w:r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http://www.fsp.uni-lj.si/cvus/strokovno_usposabljanje</w:t>
            </w:r>
          </w:hyperlink>
        </w:p>
        <w:p w:rsidR="00FC7834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 xml:space="preserve">Email: </w:t>
          </w:r>
          <w:hyperlink r:id="rId3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miha.kurner@fsp.uni-lj.si</w:t>
            </w:r>
          </w:hyperlink>
        </w:p>
        <w:p w:rsidR="00B83220" w:rsidRPr="00887DFE" w:rsidRDefault="00B83220" w:rsidP="00304BC4">
          <w:pPr>
            <w:rPr>
              <w:rFonts w:ascii="GarmdITC Bk BT" w:hAnsi="GarmdITC Bk BT"/>
              <w:i/>
              <w:color w:val="808080"/>
              <w:sz w:val="4"/>
              <w:szCs w:val="4"/>
            </w:rPr>
          </w:pPr>
        </w:p>
      </w:tc>
    </w:tr>
  </w:tbl>
  <w:p w:rsidR="003559BF" w:rsidRPr="00B83220" w:rsidRDefault="003559BF" w:rsidP="007821FA">
    <w:pPr>
      <w:pStyle w:val="Glava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4C4F"/>
    <w:rsid w:val="00034817"/>
    <w:rsid w:val="00051DED"/>
    <w:rsid w:val="000A3813"/>
    <w:rsid w:val="000F06AB"/>
    <w:rsid w:val="00155321"/>
    <w:rsid w:val="00176C97"/>
    <w:rsid w:val="001D3527"/>
    <w:rsid w:val="001F1981"/>
    <w:rsid w:val="0028686C"/>
    <w:rsid w:val="00297877"/>
    <w:rsid w:val="002F6DB2"/>
    <w:rsid w:val="00304BC4"/>
    <w:rsid w:val="00320E81"/>
    <w:rsid w:val="003559BF"/>
    <w:rsid w:val="00390680"/>
    <w:rsid w:val="003C66F0"/>
    <w:rsid w:val="003F60E3"/>
    <w:rsid w:val="004068D5"/>
    <w:rsid w:val="0042054D"/>
    <w:rsid w:val="00427F08"/>
    <w:rsid w:val="00472B87"/>
    <w:rsid w:val="004A4120"/>
    <w:rsid w:val="004C1694"/>
    <w:rsid w:val="004C2FD5"/>
    <w:rsid w:val="005710DC"/>
    <w:rsid w:val="00576436"/>
    <w:rsid w:val="005948A3"/>
    <w:rsid w:val="005A4F37"/>
    <w:rsid w:val="005C21D0"/>
    <w:rsid w:val="005C5B9B"/>
    <w:rsid w:val="005E0E58"/>
    <w:rsid w:val="005F6BC1"/>
    <w:rsid w:val="00617BE1"/>
    <w:rsid w:val="0064742B"/>
    <w:rsid w:val="00667C80"/>
    <w:rsid w:val="006770F6"/>
    <w:rsid w:val="006A1E36"/>
    <w:rsid w:val="006F043D"/>
    <w:rsid w:val="007821FA"/>
    <w:rsid w:val="0078360B"/>
    <w:rsid w:val="00786AD8"/>
    <w:rsid w:val="007934DC"/>
    <w:rsid w:val="007B6F26"/>
    <w:rsid w:val="007C2141"/>
    <w:rsid w:val="007E5FA2"/>
    <w:rsid w:val="0081657B"/>
    <w:rsid w:val="00845B41"/>
    <w:rsid w:val="0084712E"/>
    <w:rsid w:val="008519C7"/>
    <w:rsid w:val="00884768"/>
    <w:rsid w:val="008872FC"/>
    <w:rsid w:val="008B3511"/>
    <w:rsid w:val="008C32B4"/>
    <w:rsid w:val="008C7640"/>
    <w:rsid w:val="008D6272"/>
    <w:rsid w:val="0090521A"/>
    <w:rsid w:val="009172B6"/>
    <w:rsid w:val="009241CA"/>
    <w:rsid w:val="00985AE3"/>
    <w:rsid w:val="009C03D0"/>
    <w:rsid w:val="009C5937"/>
    <w:rsid w:val="00A26C33"/>
    <w:rsid w:val="00A64C10"/>
    <w:rsid w:val="00A965CF"/>
    <w:rsid w:val="00AA64C3"/>
    <w:rsid w:val="00AE229E"/>
    <w:rsid w:val="00B556E1"/>
    <w:rsid w:val="00B83220"/>
    <w:rsid w:val="00BC1D20"/>
    <w:rsid w:val="00C21839"/>
    <w:rsid w:val="00C264BC"/>
    <w:rsid w:val="00C71531"/>
    <w:rsid w:val="00C82D28"/>
    <w:rsid w:val="00C93273"/>
    <w:rsid w:val="00CA0419"/>
    <w:rsid w:val="00D27CA8"/>
    <w:rsid w:val="00D54F49"/>
    <w:rsid w:val="00D94C4F"/>
    <w:rsid w:val="00DC0BB2"/>
    <w:rsid w:val="00DC45B1"/>
    <w:rsid w:val="00DF25F7"/>
    <w:rsid w:val="00E129D2"/>
    <w:rsid w:val="00E15B81"/>
    <w:rsid w:val="00E863AD"/>
    <w:rsid w:val="00EC6FAD"/>
    <w:rsid w:val="00ED75FC"/>
    <w:rsid w:val="00F87811"/>
    <w:rsid w:val="00FB41F0"/>
    <w:rsid w:val="00FC0550"/>
    <w:rsid w:val="00FC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Komentar-besedilo">
    <w:name w:val="annotation text"/>
    <w:basedOn w:val="Navaden"/>
    <w:semiHidden/>
    <w:rsid w:val="00985AE3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-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ha.kurner@fsp.uni-lj.si" TargetMode="External"/><Relationship Id="rId2" Type="http://schemas.openxmlformats.org/officeDocument/2006/relationships/hyperlink" Target="http://www.fsp.uni-lj.si/cvus/strokovno_usposabljanje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tej\FS%20dekanat%20simo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 dekanat simona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2212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kurner</cp:lastModifiedBy>
  <cp:revision>2</cp:revision>
  <cp:lastPrinted>2010-11-18T11:22:00Z</cp:lastPrinted>
  <dcterms:created xsi:type="dcterms:W3CDTF">2010-11-18T11:23:00Z</dcterms:created>
  <dcterms:modified xsi:type="dcterms:W3CDTF">2010-11-18T11:23:00Z</dcterms:modified>
</cp:coreProperties>
</file>