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3" w:rsidRDefault="001D1573" w:rsidP="001D1573"/>
    <w:p w:rsidR="001D1573" w:rsidRDefault="00D808DC" w:rsidP="001D1573">
      <w:r>
        <w:t>Datum: 13.5.2014</w:t>
      </w:r>
    </w:p>
    <w:p w:rsidR="00D808DC" w:rsidRPr="00D808DC" w:rsidRDefault="00D808DC" w:rsidP="00D808DC">
      <w:pPr>
        <w:ind w:right="708"/>
        <w:jc w:val="both"/>
      </w:pPr>
      <w:r w:rsidRPr="00D808DC">
        <w:t>Štev.: I-001-36/2014</w:t>
      </w:r>
    </w:p>
    <w:p w:rsidR="001D1573" w:rsidRPr="00D808DC" w:rsidRDefault="001D1573" w:rsidP="001D1573"/>
    <w:p w:rsidR="001D1573" w:rsidRDefault="001D1573" w:rsidP="001D1573"/>
    <w:p w:rsidR="001D1573" w:rsidRDefault="001D1573" w:rsidP="001D1573"/>
    <w:p w:rsidR="001D1573" w:rsidRDefault="001D1573" w:rsidP="001D1573"/>
    <w:p w:rsidR="001D1573" w:rsidRDefault="001D1573" w:rsidP="001D1573"/>
    <w:p w:rsidR="001D1573" w:rsidRDefault="001D1573" w:rsidP="001D1573">
      <w:r>
        <w:t xml:space="preserve">                                                     O B V E S T I LO </w:t>
      </w:r>
    </w:p>
    <w:p w:rsidR="001D1573" w:rsidRDefault="001D1573" w:rsidP="001D1573"/>
    <w:p w:rsidR="001D1573" w:rsidRDefault="001D1573" w:rsidP="001D1573"/>
    <w:p w:rsidR="001D1573" w:rsidRDefault="001D1573" w:rsidP="001D1573"/>
    <w:p w:rsidR="001D1573" w:rsidRDefault="001D1573" w:rsidP="001D1573">
      <w:r>
        <w:t>Študente vseh fakultet, visokih šol in akademij, ki so v študijskem letu 201</w:t>
      </w:r>
      <w:r w:rsidR="00D808DC">
        <w:t>3</w:t>
      </w:r>
      <w:r>
        <w:t>/1</w:t>
      </w:r>
      <w:r w:rsidR="00D808DC">
        <w:t>4</w:t>
      </w:r>
      <w:r>
        <w:t xml:space="preserve"> zamudili redni sistematski pregled v - </w:t>
      </w:r>
      <w:r w:rsidRPr="00D808DC">
        <w:rPr>
          <w:b/>
        </w:rPr>
        <w:t>prvem</w:t>
      </w:r>
      <w:r>
        <w:t xml:space="preserve"> ali</w:t>
      </w:r>
    </w:p>
    <w:p w:rsidR="001D1573" w:rsidRDefault="001D1573" w:rsidP="001D1573"/>
    <w:p w:rsidR="001D1573" w:rsidRDefault="001D1573" w:rsidP="001D1573">
      <w:r>
        <w:t xml:space="preserve">                                   - </w:t>
      </w:r>
      <w:r w:rsidRPr="00D808DC">
        <w:rPr>
          <w:b/>
        </w:rPr>
        <w:t xml:space="preserve">četrtem </w:t>
      </w:r>
      <w:r w:rsidR="00E4043D" w:rsidRPr="00E4043D">
        <w:t>oz</w:t>
      </w:r>
      <w:r w:rsidR="00E4043D">
        <w:rPr>
          <w:b/>
        </w:rPr>
        <w:t>.</w:t>
      </w:r>
      <w:r w:rsidR="00E4043D">
        <w:t xml:space="preserve"> </w:t>
      </w:r>
      <w:r w:rsidRPr="00D808DC">
        <w:rPr>
          <w:b/>
        </w:rPr>
        <w:t>petem</w:t>
      </w:r>
      <w:r>
        <w:t xml:space="preserve"> letniku (oz </w:t>
      </w:r>
      <w:r w:rsidR="00E4043D">
        <w:rPr>
          <w:b/>
        </w:rPr>
        <w:t>prvem</w:t>
      </w:r>
      <w:r w:rsidRPr="00D808DC">
        <w:rPr>
          <w:b/>
        </w:rPr>
        <w:t xml:space="preserve"> letniku magistrskega</w:t>
      </w:r>
      <w:r>
        <w:t xml:space="preserve">          </w:t>
      </w:r>
      <w:r>
        <w:tab/>
      </w:r>
      <w:r>
        <w:tab/>
      </w:r>
      <w:r>
        <w:tab/>
        <w:t xml:space="preserve">                                   študija)</w:t>
      </w:r>
    </w:p>
    <w:p w:rsidR="001D1573" w:rsidRDefault="001D1573" w:rsidP="001D1573"/>
    <w:p w:rsidR="001D1573" w:rsidRDefault="001D1573" w:rsidP="001D1573">
      <w:r>
        <w:t>obveščamo, da bomo  5.6.2014 pričeli sprejemati zamudnike.</w:t>
      </w:r>
    </w:p>
    <w:p w:rsidR="001D1573" w:rsidRDefault="001D1573" w:rsidP="001D1573"/>
    <w:p w:rsidR="001D1573" w:rsidRDefault="001D1573" w:rsidP="001D1573">
      <w:r>
        <w:t xml:space="preserve">Ker je število v posameznih skupinah omejeno, vas prosimo, da se za sistematski pregled naročite </w:t>
      </w:r>
      <w:r w:rsidRPr="00D22EDD">
        <w:rPr>
          <w:b/>
        </w:rPr>
        <w:t>osebno</w:t>
      </w:r>
      <w:r>
        <w:t xml:space="preserve">, pri sestri na preventivi, oziroma </w:t>
      </w:r>
      <w:r w:rsidRPr="00D22EDD">
        <w:rPr>
          <w:b/>
        </w:rPr>
        <w:t>po telefonu</w:t>
      </w:r>
      <w:r>
        <w:t xml:space="preserve"> 01/200 74 22, med </w:t>
      </w:r>
    </w:p>
    <w:p w:rsidR="001D1573" w:rsidRDefault="001D1573" w:rsidP="001D1573">
      <w:r>
        <w:t>9.30 - 11.00 uro ter med 13.00 in 13.30 uro. (naročanje pričnemo 30.5.2014).</w:t>
      </w:r>
    </w:p>
    <w:p w:rsidR="00D22EDD" w:rsidRDefault="00D22EDD" w:rsidP="001D1573">
      <w:r>
        <w:t xml:space="preserve">V kolikor nas </w:t>
      </w:r>
      <w:r w:rsidR="00C708E1">
        <w:t xml:space="preserve">nikakor </w:t>
      </w:r>
      <w:r w:rsidR="00604712">
        <w:t xml:space="preserve">ne uspete dobiti po telefonu, </w:t>
      </w:r>
      <w:r w:rsidR="00C708E1">
        <w:t>s</w:t>
      </w:r>
      <w:r w:rsidR="00604712">
        <w:t>e</w:t>
      </w:r>
      <w:r w:rsidR="00C708E1">
        <w:t xml:space="preserve"> lahko </w:t>
      </w:r>
      <w:r w:rsidR="00604712">
        <w:t>naročite</w:t>
      </w:r>
      <w:r w:rsidR="00C708E1">
        <w:t xml:space="preserve"> preko el</w:t>
      </w:r>
      <w:r w:rsidR="00604712">
        <w:t>. pošte</w:t>
      </w:r>
    </w:p>
    <w:p w:rsidR="00604712" w:rsidRDefault="00604712" w:rsidP="001D1573">
      <w:r>
        <w:t>valentina.slana@zdstudenti.si</w:t>
      </w:r>
    </w:p>
    <w:p w:rsidR="001D1573" w:rsidRDefault="001D1573" w:rsidP="001D1573"/>
    <w:p w:rsidR="001D1573" w:rsidRDefault="001D1573" w:rsidP="001D1573"/>
    <w:p w:rsidR="001D1573" w:rsidRDefault="001D1573" w:rsidP="001D1573"/>
    <w:p w:rsidR="001D1573" w:rsidRDefault="001D1573" w:rsidP="001D1573"/>
    <w:p w:rsidR="001D1573" w:rsidRDefault="001D1573" w:rsidP="001D1573"/>
    <w:p w:rsidR="001D1573" w:rsidRDefault="001D1573" w:rsidP="001D1573"/>
    <w:p w:rsidR="001A31F8" w:rsidRDefault="001A31F8" w:rsidP="001A31F8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Valentina Slana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Direktorica</w:t>
      </w:r>
    </w:p>
    <w:p w:rsidR="001A31F8" w:rsidRDefault="001A31F8" w:rsidP="001A31F8">
      <w:pPr>
        <w:ind w:left="3540" w:right="567" w:hanging="3540"/>
        <w:jc w:val="both"/>
        <w:rPr>
          <w:sz w:val="22"/>
          <w:szCs w:val="22"/>
        </w:rPr>
      </w:pPr>
      <w:r>
        <w:rPr>
          <w:sz w:val="22"/>
          <w:szCs w:val="22"/>
        </w:rPr>
        <w:t>VMS za koordinacijo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mag. Irena Kirar Fazarinc, dr.med.spec.</w:t>
      </w:r>
    </w:p>
    <w:p w:rsidR="00A840A1" w:rsidRDefault="001A31F8" w:rsidP="001A31F8">
      <w:r>
        <w:rPr>
          <w:sz w:val="22"/>
          <w:szCs w:val="22"/>
        </w:rPr>
        <w:t>preventivnih aktivnosti</w:t>
      </w:r>
    </w:p>
    <w:sectPr w:rsidR="00A840A1" w:rsidSect="00A84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66" w:rsidRDefault="00014366" w:rsidP="00E0777D">
      <w:r>
        <w:separator/>
      </w:r>
    </w:p>
  </w:endnote>
  <w:endnote w:type="continuationSeparator" w:id="0">
    <w:p w:rsidR="00014366" w:rsidRDefault="00014366" w:rsidP="00E0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66" w:rsidRDefault="00014366" w:rsidP="00E0777D">
      <w:r>
        <w:separator/>
      </w:r>
    </w:p>
  </w:footnote>
  <w:footnote w:type="continuationSeparator" w:id="0">
    <w:p w:rsidR="00014366" w:rsidRDefault="00014366" w:rsidP="00E0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782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06"/>
      <w:gridCol w:w="7076"/>
    </w:tblGrid>
    <w:tr w:rsidR="00E0777D" w:rsidTr="0044117A">
      <w:trPr>
        <w:trHeight w:val="1844"/>
      </w:trPr>
      <w:tc>
        <w:tcPr>
          <w:tcW w:w="2706" w:type="dxa"/>
        </w:tcPr>
        <w:p w:rsidR="00E0777D" w:rsidRDefault="00E0777D" w:rsidP="00E0777D">
          <w:pPr>
            <w:pStyle w:val="Glava"/>
          </w:pPr>
          <w:r w:rsidRPr="00E0777D">
            <w:rPr>
              <w:noProof/>
              <w:lang w:eastAsia="sl-SI"/>
            </w:rPr>
            <w:drawing>
              <wp:inline distT="0" distB="0" distL="0" distR="0">
                <wp:extent cx="1276350" cy="1266825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:rsidR="00E0777D" w:rsidRPr="00103EEC" w:rsidRDefault="00E0777D" w:rsidP="0074659E">
          <w:pPr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ZDRAVSTVENI DOM ZA ŠTUDENTE</w:t>
          </w:r>
        </w:p>
        <w:p w:rsidR="00E0777D" w:rsidRPr="00103EEC" w:rsidRDefault="00E0777D" w:rsidP="0074659E">
          <w:pPr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UNIVERZE V LJUBLJANI</w:t>
          </w:r>
        </w:p>
        <w:p w:rsidR="00E0777D" w:rsidRPr="00103EEC" w:rsidRDefault="00E0777D" w:rsidP="0074659E">
          <w:pPr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Aškerčeva cesta 4</w:t>
          </w:r>
        </w:p>
        <w:p w:rsidR="00E0777D" w:rsidRPr="00103EEC" w:rsidRDefault="00E0777D" w:rsidP="0074659E">
          <w:pPr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1000 Ljubljana</w:t>
          </w:r>
        </w:p>
        <w:p w:rsidR="00E0777D" w:rsidRPr="00103EEC" w:rsidRDefault="00422F26" w:rsidP="0074659E">
          <w:pPr>
            <w:pStyle w:val="E-potnipodpis"/>
            <w:rPr>
              <w:rFonts w:ascii="Arial" w:hAnsi="Arial" w:cs="Arial"/>
              <w:color w:val="999999"/>
              <w:sz w:val="18"/>
              <w:szCs w:val="18"/>
            </w:rPr>
          </w:pPr>
          <w:hyperlink r:id="rId2" w:tooltip="http://www.zdstudenti.si/" w:history="1">
            <w:r w:rsidR="00E0777D" w:rsidRPr="00103EEC">
              <w:rPr>
                <w:rStyle w:val="Hiperpovezava"/>
                <w:rFonts w:ascii="Arial" w:hAnsi="Arial" w:cs="Arial"/>
                <w:sz w:val="18"/>
                <w:szCs w:val="18"/>
              </w:rPr>
              <w:t>http://www.zdstudenti.si/</w:t>
            </w:r>
          </w:hyperlink>
        </w:p>
        <w:p w:rsidR="00E0777D" w:rsidRPr="00103EEC" w:rsidRDefault="00E0777D" w:rsidP="0074659E">
          <w:pPr>
            <w:pStyle w:val="E-potnipodpis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Tel.: </w:t>
          </w:r>
          <w:r w:rsidR="008C0CA3">
            <w:rPr>
              <w:rFonts w:ascii="Arial" w:hAnsi="Arial" w:cs="Arial"/>
              <w:color w:val="808080"/>
              <w:sz w:val="18"/>
              <w:szCs w:val="18"/>
            </w:rPr>
            <w:t>01 200 74 22</w:t>
          </w:r>
        </w:p>
        <w:p w:rsidR="00E0777D" w:rsidRDefault="00E0777D" w:rsidP="0074659E">
          <w:pPr>
            <w:pStyle w:val="Golobesedilo"/>
          </w:pPr>
          <w:proofErr w:type="spellStart"/>
          <w:r w:rsidRPr="00103EEC">
            <w:rPr>
              <w:rFonts w:ascii="Arial" w:hAnsi="Arial" w:cs="Arial"/>
              <w:color w:val="808080"/>
              <w:sz w:val="18"/>
              <w:szCs w:val="18"/>
            </w:rPr>
            <w:t>Fax</w:t>
          </w:r>
          <w:proofErr w:type="spellEnd"/>
          <w:r w:rsidRPr="00103EEC">
            <w:rPr>
              <w:rFonts w:ascii="Arial" w:hAnsi="Arial" w:cs="Arial"/>
              <w:color w:val="808080"/>
              <w:sz w:val="18"/>
              <w:szCs w:val="18"/>
            </w:rPr>
            <w:t>: 01 252 78 80</w:t>
          </w:r>
        </w:p>
      </w:tc>
    </w:tr>
  </w:tbl>
  <w:p w:rsidR="00E0777D" w:rsidRPr="00E0777D" w:rsidRDefault="00E0777D" w:rsidP="00E0777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E3088"/>
    <w:rsid w:val="00014366"/>
    <w:rsid w:val="0005005F"/>
    <w:rsid w:val="000577F1"/>
    <w:rsid w:val="0012399F"/>
    <w:rsid w:val="001A31F8"/>
    <w:rsid w:val="001D1573"/>
    <w:rsid w:val="002764BF"/>
    <w:rsid w:val="002E60CC"/>
    <w:rsid w:val="003167D6"/>
    <w:rsid w:val="003523C6"/>
    <w:rsid w:val="00422F26"/>
    <w:rsid w:val="00425651"/>
    <w:rsid w:val="0044117A"/>
    <w:rsid w:val="004A48B7"/>
    <w:rsid w:val="00593111"/>
    <w:rsid w:val="00604712"/>
    <w:rsid w:val="00745908"/>
    <w:rsid w:val="0074659E"/>
    <w:rsid w:val="00771C0A"/>
    <w:rsid w:val="0082747F"/>
    <w:rsid w:val="008C0CA3"/>
    <w:rsid w:val="008E3088"/>
    <w:rsid w:val="008E3A22"/>
    <w:rsid w:val="00973B56"/>
    <w:rsid w:val="009C74B5"/>
    <w:rsid w:val="009E0D25"/>
    <w:rsid w:val="00A03B7F"/>
    <w:rsid w:val="00A840A1"/>
    <w:rsid w:val="00A90A15"/>
    <w:rsid w:val="00AF2E3B"/>
    <w:rsid w:val="00C708E1"/>
    <w:rsid w:val="00C93967"/>
    <w:rsid w:val="00D22EDD"/>
    <w:rsid w:val="00D808DC"/>
    <w:rsid w:val="00DA026D"/>
    <w:rsid w:val="00DF08CA"/>
    <w:rsid w:val="00E0777D"/>
    <w:rsid w:val="00E4043D"/>
    <w:rsid w:val="00E548C0"/>
    <w:rsid w:val="00EB3D02"/>
    <w:rsid w:val="00F6392A"/>
    <w:rsid w:val="00FA761D"/>
    <w:rsid w:val="00F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studenti.si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&#381;\Desktop\Memorandum%20ZD&#352;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88C3-8CAE-4AE1-B968-D9931459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ZDŠ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Židan</dc:creator>
  <cp:lastModifiedBy>Valentina_S</cp:lastModifiedBy>
  <cp:revision>15</cp:revision>
  <cp:lastPrinted>2013-01-28T10:19:00Z</cp:lastPrinted>
  <dcterms:created xsi:type="dcterms:W3CDTF">2012-06-13T11:37:00Z</dcterms:created>
  <dcterms:modified xsi:type="dcterms:W3CDTF">2014-05-16T08:07:00Z</dcterms:modified>
</cp:coreProperties>
</file>