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DB7ED0"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DB7ED0"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C2594A8" w:rsidR="00F66A54" w:rsidRDefault="00DB7E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81301F5" w:rsidR="00F66A54" w:rsidRPr="00B343CD" w:rsidRDefault="00DB7E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Sport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D701670" w:rsidR="00F66A54" w:rsidRPr="00B343CD" w:rsidRDefault="00DB7E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B2B7BE" w14:textId="6FFF807B" w:rsidR="00F66A54" w:rsidRDefault="00DB7E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Gortanova22</w:t>
            </w:r>
          </w:p>
          <w:p w14:paraId="0DA05BFC" w14:textId="1A920CBD" w:rsidR="00DB7ED0" w:rsidRPr="00B343CD" w:rsidRDefault="00DB7E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CB9ACB8" w:rsidR="00F66A54" w:rsidRPr="00B343CD" w:rsidRDefault="00DB7E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38EA1E0" w:rsidR="00F66A54" w:rsidRPr="00B343CD" w:rsidRDefault="00DB7E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Doc.dr. Jožef Križaj ; </w:t>
            </w:r>
            <w:hyperlink r:id="rId11" w:history="1">
              <w:r w:rsidRPr="00E017C8">
                <w:rPr>
                  <w:rStyle w:val="Hiperpovezava"/>
                  <w:rFonts w:ascii="Calibri" w:eastAsia="Times New Roman" w:hAnsi="Calibri" w:cs="Times New Roman"/>
                  <w:sz w:val="16"/>
                  <w:szCs w:val="16"/>
                  <w:lang w:val="fr-BE" w:eastAsia="en-GB"/>
                </w:rPr>
                <w:t>jozef.krizaj@fsp.uni-lj.si</w:t>
              </w:r>
            </w:hyperlink>
            <w:r>
              <w:rPr>
                <w:rFonts w:ascii="Calibri" w:eastAsia="Times New Roman" w:hAnsi="Calibri" w:cs="Times New Roman"/>
                <w:color w:val="000000"/>
                <w:sz w:val="16"/>
                <w:szCs w:val="16"/>
                <w:lang w:val="fr-BE" w:eastAsia="en-GB"/>
              </w:rPr>
              <w:t>, +386 520 78 41</w:t>
            </w:r>
          </w:p>
        </w:tc>
      </w:tr>
      <w:tr w:rsidR="00CF1B79" w:rsidRPr="00DB7ED0"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B7E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B7E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DB7ED0"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DB7ED0"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DB7ED0"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DB7ED0"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DB7ED0"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DB7ED0"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DB7ED0"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DB7ED0"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B7ED0"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B7ED0"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DB7ED0"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DB7ED0"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DB7ED0"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B7ED0"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B7ED0"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DB7ED0"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B7ED0"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DB7ED0"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B7ED0"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DB7ED0"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DB7ED0"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bookmarkStart w:id="3" w:name="_GoBack"/>
            <w:bookmarkEnd w:id="3"/>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B7ED0"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DB7ED0"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DB7ED0"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DB7ED0"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DB7ED0"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B7ED0"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B7ED0"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DB7ED0"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DB7ED0"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DB7ED0"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DB7ED0"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DB7ED0"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DB7ED0"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DB7ED0"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B7ED0"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B7ED0"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DB7ED0"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DB7ED0"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DB7ED0"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DB7ED0"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DB7ED0">
        <w:fldChar w:fldCharType="begin"/>
      </w:r>
      <w:r w:rsidR="00DB7ED0" w:rsidRPr="00DB7ED0">
        <w:rPr>
          <w:lang w:val="en-US"/>
          <w:rPrChange w:id="0" w:author="Križaj, Jožef" w:date="2023-06-20T11:47:00Z">
            <w:rPr/>
          </w:rPrChange>
        </w:rPr>
        <w:instrText xml:space="preserve"> HYPERLINK "http://ec.europa.eu/education/tools/isced-f_en.htm" </w:instrText>
      </w:r>
      <w:r w:rsidR="00DB7ED0">
        <w:fldChar w:fldCharType="separate"/>
      </w:r>
      <w:r w:rsidRPr="00D625C8">
        <w:rPr>
          <w:rStyle w:val="Hiperpovezava"/>
          <w:lang w:val="en-GB"/>
        </w:rPr>
        <w:t>ISCED-F 2013 search tool</w:t>
      </w:r>
      <w:r w:rsidR="00DB7ED0">
        <w:rPr>
          <w:rStyle w:val="Hiperpovezava"/>
          <w:lang w:val="en-GB"/>
        </w:rPr>
        <w:fldChar w:fldCharType="end"/>
      </w:r>
      <w:r w:rsidRPr="00D625C8">
        <w:rPr>
          <w:lang w:val="en-GB"/>
        </w:rPr>
        <w:t xml:space="preserve"> available at </w:t>
      </w:r>
      <w:r w:rsidR="00DB7ED0">
        <w:fldChar w:fldCharType="begin"/>
      </w:r>
      <w:r w:rsidR="00DB7ED0" w:rsidRPr="00DB7ED0">
        <w:rPr>
          <w:lang w:val="en-US"/>
          <w:rPrChange w:id="1" w:author="Križaj, Jožef" w:date="2023-06-20T11:47:00Z">
            <w:rPr/>
          </w:rPrChange>
        </w:rPr>
        <w:instrText xml:space="preserve"> HYPERLINK "http://ec.europa.eu/education/tools/isced-f_en.htm" </w:instrText>
      </w:r>
      <w:r w:rsidR="00DB7ED0">
        <w:fldChar w:fldCharType="separate"/>
      </w:r>
      <w:r w:rsidRPr="00D625C8">
        <w:rPr>
          <w:rStyle w:val="Hiperpovezava"/>
          <w:lang w:val="en-GB"/>
        </w:rPr>
        <w:t>http://ec.europa.eu/education/tools/isced-f_en.htm</w:t>
      </w:r>
      <w:r w:rsidR="00DB7ED0">
        <w:rPr>
          <w:rStyle w:val="Hiperpovezava"/>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DB7ED0">
        <w:fldChar w:fldCharType="begin"/>
      </w:r>
      <w:r w:rsidR="00DB7ED0" w:rsidRPr="00DB7ED0">
        <w:rPr>
          <w:lang w:val="en-US"/>
          <w:rPrChange w:id="2" w:author="Križaj, Jožef" w:date="2023-06-20T11:47:00Z">
            <w:rPr/>
          </w:rPrChange>
        </w:rPr>
        <w:instrText xml:space="preserve"> HYPERLINK "https://europass.cedefop.europa.eu/en/resources/european-language-levels-cefr" </w:instrText>
      </w:r>
      <w:r w:rsidR="00DB7ED0">
        <w:fldChar w:fldCharType="separate"/>
      </w:r>
      <w:r w:rsidRPr="009C2388">
        <w:rPr>
          <w:rStyle w:val="Hiperpovezava"/>
          <w:rFonts w:cstheme="minorHAnsi"/>
          <w:sz w:val="22"/>
          <w:szCs w:val="22"/>
          <w:lang w:val="en-GB"/>
        </w:rPr>
        <w:t>https://europass.cedefop.europa.eu/en/resources/european-language-levels-cefr</w:t>
      </w:r>
      <w:r w:rsidR="00DB7ED0">
        <w:rPr>
          <w:rStyle w:val="Hiperpovezava"/>
          <w:rFonts w:cstheme="minorHAnsi"/>
          <w:sz w:val="22"/>
          <w:szCs w:val="22"/>
          <w:lang w:val="en-GB"/>
        </w:rPr>
        <w:fldChar w:fldCharType="end"/>
      </w:r>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41F922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B7ED0">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DB7ED0">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41F922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B7ED0">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DB7ED0">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žaj, Jožef">
    <w15:presenceInfo w15:providerId="AD" w15:userId="S-1-5-21-2017887484-526222729-1998622233-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B99"/>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ED0"/>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 w:type="character" w:styleId="Nerazreenaomemba">
    <w:name w:val="Unresolved Mention"/>
    <w:basedOn w:val="Privzetapisavaodstavka"/>
    <w:uiPriority w:val="99"/>
    <w:semiHidden/>
    <w:unhideWhenUsed/>
    <w:rsid w:val="00DB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zef.krizaj@fsp.uni-lj.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2EAC0-48FC-49B8-9F38-6AAC9130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1085</Words>
  <Characters>6188</Characters>
  <Application>Microsoft Office Word</Application>
  <DocSecurity>4</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Križaj, Jožef</cp:lastModifiedBy>
  <cp:revision>2</cp:revision>
  <cp:lastPrinted>2015-04-10T09:51:00Z</cp:lastPrinted>
  <dcterms:created xsi:type="dcterms:W3CDTF">2023-06-20T09:52:00Z</dcterms:created>
  <dcterms:modified xsi:type="dcterms:W3CDTF">2023-06-20T09:52:00Z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